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982B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4CAD97EA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3AA9D43C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203FCEAD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072D1072" w14:textId="77777777">
        <w:tc>
          <w:tcPr>
            <w:tcW w:w="1080" w:type="dxa"/>
            <w:vAlign w:val="center"/>
          </w:tcPr>
          <w:p w14:paraId="4AE8844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526C7C5" w14:textId="2B70760D" w:rsidR="00424A5A" w:rsidRPr="00A7462F" w:rsidRDefault="009E6E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43001-137/2021-10</w:t>
            </w:r>
          </w:p>
        </w:tc>
        <w:tc>
          <w:tcPr>
            <w:tcW w:w="1080" w:type="dxa"/>
            <w:vAlign w:val="center"/>
          </w:tcPr>
          <w:p w14:paraId="4BCAAAB4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03A8F0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C74C817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5D287B5B" w14:textId="77777777">
        <w:tc>
          <w:tcPr>
            <w:tcW w:w="1080" w:type="dxa"/>
            <w:vAlign w:val="center"/>
          </w:tcPr>
          <w:p w14:paraId="66DCA314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96922EA" w14:textId="344BE304" w:rsidR="00424A5A" w:rsidRPr="00A7462F" w:rsidRDefault="005B6E2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16D2D06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64F3A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E34705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75114B84" w14:textId="77777777" w:rsidR="00424A5A" w:rsidRPr="00A7462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38AF1A7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74656051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702CFCA8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08E5B557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6F6A8B44" w14:textId="77777777" w:rsidR="00E813F4" w:rsidRPr="00A7462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56DA68A" w14:textId="77777777" w:rsidR="00E813F4" w:rsidRPr="00A7462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A9AD945" w14:textId="77777777" w:rsidR="00E813F4" w:rsidRPr="00A7462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1F409592" w14:textId="77777777">
        <w:tc>
          <w:tcPr>
            <w:tcW w:w="9288" w:type="dxa"/>
          </w:tcPr>
          <w:p w14:paraId="618DFD70" w14:textId="77777777" w:rsidR="00E813F4" w:rsidRPr="00A7462F" w:rsidRDefault="00A746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0BB6BA63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C193237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DA86868" w14:textId="77777777" w:rsidR="00A7462F" w:rsidRPr="00D21CA7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21CA7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70BA4481" w14:textId="21848C9C" w:rsidR="00E813F4" w:rsidRPr="002A4CB1" w:rsidRDefault="005B6E2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C022A4"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C12BBA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7462F"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E6EED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</w:p>
    <w:p w14:paraId="34E30A44" w14:textId="77777777" w:rsidR="00E813F4" w:rsidRPr="0032012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20124">
        <w:rPr>
          <w:rFonts w:ascii="Tahoma" w:hAnsi="Tahoma" w:cs="Tahoma"/>
          <w:b/>
          <w:szCs w:val="20"/>
        </w:rPr>
        <w:t>Vprašanje:</w:t>
      </w:r>
    </w:p>
    <w:p w14:paraId="050DA0DB" w14:textId="33F21BC6" w:rsidR="00E813F4" w:rsidRPr="009E6EED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5DB6F3A" w14:textId="1A4E62EF" w:rsidR="001E51B2" w:rsidRPr="009E6EED" w:rsidRDefault="009E6EED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9E6EED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9E6EED">
        <w:rPr>
          <w:rFonts w:ascii="Tahoma" w:hAnsi="Tahoma" w:cs="Tahoma"/>
          <w:color w:val="333333"/>
          <w:szCs w:val="20"/>
        </w:rPr>
        <w:br/>
      </w:r>
      <w:r w:rsidRPr="009E6EED">
        <w:rPr>
          <w:rFonts w:ascii="Tahoma" w:hAnsi="Tahoma" w:cs="Tahoma"/>
          <w:color w:val="333333"/>
          <w:szCs w:val="20"/>
          <w:shd w:val="clear" w:color="auto" w:fill="FFFFFF"/>
        </w:rPr>
        <w:t>ali gre v postavki 44 163 resnično za jašek globine do 20m???</w:t>
      </w:r>
    </w:p>
    <w:p w14:paraId="271480E0" w14:textId="77777777" w:rsidR="00320124" w:rsidRPr="009E6EED" w:rsidRDefault="00320124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5C9BB7D" w14:textId="77777777" w:rsidR="00E813F4" w:rsidRPr="009E6EED" w:rsidRDefault="00E813F4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9E6EED">
        <w:rPr>
          <w:rFonts w:ascii="Tahoma" w:hAnsi="Tahoma" w:cs="Tahoma"/>
          <w:b/>
          <w:szCs w:val="20"/>
        </w:rPr>
        <w:t>Odgovor:</w:t>
      </w:r>
    </w:p>
    <w:p w14:paraId="4DE1B153" w14:textId="4D7ACD27" w:rsidR="00556816" w:rsidRDefault="00556816" w:rsidP="00C022A4">
      <w:pPr>
        <w:rPr>
          <w:rFonts w:ascii="Tahoma" w:hAnsi="Tahoma" w:cs="Tahoma"/>
          <w:sz w:val="20"/>
          <w:szCs w:val="20"/>
        </w:rPr>
      </w:pPr>
    </w:p>
    <w:p w14:paraId="7B1D3738" w14:textId="35F86A0D" w:rsidR="00BF64BA" w:rsidRDefault="00BF64BA" w:rsidP="00C022A4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V zgoraj navedeni postavki popisa del je mišljen jašek globine 1,5 do 2,0 m.</w:t>
      </w:r>
    </w:p>
    <w:p w14:paraId="0A20078E" w14:textId="3DDB1498" w:rsidR="00EF496F" w:rsidRPr="00EF496F" w:rsidRDefault="00EF496F" w:rsidP="00EF496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</w:t>
      </w:r>
      <w:r w:rsidR="008E06AA">
        <w:rPr>
          <w:rFonts w:ascii="Tahoma" w:hAnsi="Tahoma" w:cs="Tahoma"/>
          <w:sz w:val="20"/>
          <w:szCs w:val="20"/>
        </w:rPr>
        <w:t>na svoji spletni strani</w:t>
      </w:r>
      <w:r>
        <w:rPr>
          <w:rFonts w:ascii="Tahoma" w:hAnsi="Tahoma" w:cs="Tahoma"/>
          <w:sz w:val="20"/>
          <w:szCs w:val="20"/>
        </w:rPr>
        <w:t xml:space="preserve"> objavil korigiran popis del.</w:t>
      </w:r>
      <w:bookmarkEnd w:id="0"/>
    </w:p>
    <w:sectPr w:rsidR="00EF496F" w:rsidRPr="00EF4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92F6C" w14:textId="77777777" w:rsidR="009A1361" w:rsidRDefault="009A1361">
      <w:r>
        <w:separator/>
      </w:r>
    </w:p>
  </w:endnote>
  <w:endnote w:type="continuationSeparator" w:id="0">
    <w:p w14:paraId="685468DE" w14:textId="77777777" w:rsidR="009A1361" w:rsidRDefault="009A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C49A" w14:textId="77777777" w:rsidR="00A7462F" w:rsidRDefault="00A7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8D4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EBE56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0F1B65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EDDD2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74948E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17EA0CE" w14:textId="6884446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E06A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1CCE08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BCEB71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89A6" w14:textId="77777777" w:rsidR="00E813F4" w:rsidRDefault="00E813F4" w:rsidP="002507C2">
    <w:pPr>
      <w:pStyle w:val="Footer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2F5950EA" wp14:editId="1081E75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6295E121" wp14:editId="2AEAA2F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067B318E" wp14:editId="3F28DB2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F171C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1FCEC" w14:textId="77777777" w:rsidR="009A1361" w:rsidRDefault="009A1361">
      <w:r>
        <w:separator/>
      </w:r>
    </w:p>
  </w:footnote>
  <w:footnote w:type="continuationSeparator" w:id="0">
    <w:p w14:paraId="25622843" w14:textId="77777777" w:rsidR="009A1361" w:rsidRDefault="009A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BF25" w14:textId="77777777" w:rsidR="00A7462F" w:rsidRDefault="00A7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2CF3" w14:textId="77777777" w:rsidR="00A7462F" w:rsidRDefault="00A7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F4BF7" w14:textId="77777777" w:rsidR="00DB7CDA" w:rsidRDefault="005F05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2A8DB3B" wp14:editId="02EF3F3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F"/>
    <w:rsid w:val="000646A9"/>
    <w:rsid w:val="000F14F6"/>
    <w:rsid w:val="001836BB"/>
    <w:rsid w:val="001E51B2"/>
    <w:rsid w:val="00216549"/>
    <w:rsid w:val="002507C2"/>
    <w:rsid w:val="00290551"/>
    <w:rsid w:val="002A4CB1"/>
    <w:rsid w:val="003133A6"/>
    <w:rsid w:val="00320124"/>
    <w:rsid w:val="00325A36"/>
    <w:rsid w:val="003560E2"/>
    <w:rsid w:val="003579C0"/>
    <w:rsid w:val="00384C41"/>
    <w:rsid w:val="00424A5A"/>
    <w:rsid w:val="0044323F"/>
    <w:rsid w:val="004B34B5"/>
    <w:rsid w:val="004D2369"/>
    <w:rsid w:val="00556816"/>
    <w:rsid w:val="00572DBB"/>
    <w:rsid w:val="005B6E28"/>
    <w:rsid w:val="005F05DF"/>
    <w:rsid w:val="00634B0D"/>
    <w:rsid w:val="00637BE6"/>
    <w:rsid w:val="00763DB7"/>
    <w:rsid w:val="00897968"/>
    <w:rsid w:val="008E06AA"/>
    <w:rsid w:val="00924B32"/>
    <w:rsid w:val="009A1361"/>
    <w:rsid w:val="009B1FD9"/>
    <w:rsid w:val="009E6EED"/>
    <w:rsid w:val="00A05C73"/>
    <w:rsid w:val="00A17575"/>
    <w:rsid w:val="00A64899"/>
    <w:rsid w:val="00A657A1"/>
    <w:rsid w:val="00A7462F"/>
    <w:rsid w:val="00AA0D6C"/>
    <w:rsid w:val="00AD3747"/>
    <w:rsid w:val="00B853AB"/>
    <w:rsid w:val="00BF64BA"/>
    <w:rsid w:val="00C022A4"/>
    <w:rsid w:val="00C12BBA"/>
    <w:rsid w:val="00D21CA7"/>
    <w:rsid w:val="00DB718B"/>
    <w:rsid w:val="00DB7CDA"/>
    <w:rsid w:val="00E51016"/>
    <w:rsid w:val="00E66D5B"/>
    <w:rsid w:val="00E813F4"/>
    <w:rsid w:val="00EA1375"/>
    <w:rsid w:val="00ED18B0"/>
    <w:rsid w:val="00EF496F"/>
    <w:rsid w:val="00FA1E40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A0EB8D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2021-05-14T12:32:00Z</cp:lastPrinted>
  <dcterms:created xsi:type="dcterms:W3CDTF">2021-05-10T07:22:00Z</dcterms:created>
  <dcterms:modified xsi:type="dcterms:W3CDTF">2021-05-14T12:32:00Z</dcterms:modified>
</cp:coreProperties>
</file>